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4950" w:type="pct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65"/>
        <w:gridCol w:w="1546"/>
        <w:gridCol w:w="1349"/>
        <w:gridCol w:w="1307"/>
        <w:gridCol w:w="38"/>
        <w:gridCol w:w="368"/>
        <w:gridCol w:w="834"/>
        <w:gridCol w:w="21"/>
        <w:gridCol w:w="2214"/>
      </w:tblGrid>
      <w:tr w:rsidR="00B719DA" w:rsidRPr="00291F47" w14:paraId="1ECE9763" w14:textId="77777777" w:rsidTr="000505E9">
        <w:trPr>
          <w:trHeight w:val="4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1034A47" w14:textId="77777777" w:rsidR="00B719DA" w:rsidRDefault="00B719DA" w:rsidP="00547DEA">
            <w:pPr>
              <w:pStyle w:val="aa"/>
              <w:spacing w:before="0" w:line="240" w:lineRule="auto"/>
              <w:rPr>
                <w:rFonts w:asciiTheme="majorHAnsi" w:hAnsiTheme="majorHAnsi" w:cs="맑은 고딕"/>
                <w:b/>
                <w:bCs/>
                <w:spacing w:val="-7"/>
                <w:sz w:val="32"/>
                <w:szCs w:val="32"/>
              </w:rPr>
            </w:pPr>
            <w:r w:rsidRPr="00291F47">
              <w:rPr>
                <w:rFonts w:asciiTheme="majorHAnsi" w:hAnsiTheme="majorHAnsi" w:cs="맑은 고딕" w:hint="eastAsia"/>
                <w:b/>
                <w:bCs/>
                <w:spacing w:val="-7"/>
                <w:sz w:val="32"/>
                <w:szCs w:val="32"/>
              </w:rPr>
              <w:t>입사지원서</w:t>
            </w:r>
            <w:r w:rsidRPr="00291F47">
              <w:rPr>
                <w:rFonts w:asciiTheme="majorHAnsi" w:hAnsiTheme="majorHAnsi" w:cs="맑은 고딕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b/>
                <w:bCs/>
                <w:spacing w:val="-7"/>
                <w:sz w:val="32"/>
                <w:szCs w:val="32"/>
              </w:rPr>
              <w:t>및</w:t>
            </w:r>
            <w:r w:rsidRPr="00291F47">
              <w:rPr>
                <w:rFonts w:asciiTheme="majorHAnsi" w:hAnsiTheme="majorHAnsi" w:cs="맑은 고딕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b/>
                <w:bCs/>
                <w:spacing w:val="-7"/>
                <w:sz w:val="32"/>
                <w:szCs w:val="32"/>
              </w:rPr>
              <w:t>자기소개서</w:t>
            </w:r>
          </w:p>
          <w:p w14:paraId="36456208" w14:textId="77777777" w:rsidR="00291F47" w:rsidRPr="00291F47" w:rsidRDefault="00291F47" w:rsidP="00547DEA">
            <w:pPr>
              <w:pStyle w:val="aa"/>
              <w:spacing w:before="0" w:line="240" w:lineRule="auto"/>
              <w:rPr>
                <w:rFonts w:asciiTheme="majorHAnsi" w:hAnsiTheme="majorHAnsi" w:cs="맑은 고딕"/>
                <w:b/>
                <w:bCs/>
                <w:spacing w:val="-7"/>
                <w:sz w:val="20"/>
                <w:szCs w:val="20"/>
              </w:rPr>
            </w:pPr>
          </w:p>
        </w:tc>
      </w:tr>
      <w:tr w:rsidR="000A256E" w:rsidRPr="00291F47" w14:paraId="3CB4D310" w14:textId="77777777" w:rsidTr="000505E9">
        <w:trPr>
          <w:trHeight w:val="332"/>
        </w:trPr>
        <w:tc>
          <w:tcPr>
            <w:tcW w:w="977" w:type="pct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76927991" w14:textId="77777777" w:rsidR="000A256E" w:rsidRPr="00620DF4" w:rsidRDefault="000A256E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사진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C4EB040" w14:textId="77777777" w:rsidR="000A256E" w:rsidRPr="00620DF4" w:rsidRDefault="000A256E" w:rsidP="000020D8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inorEastAsia" w:hAnsiTheme="minorEastAsia" w:cs="맑은 고딕" w:hint="eastAsia"/>
                <w:spacing w:val="-7"/>
                <w:w w:val="97"/>
              </w:rPr>
              <w:t>성</w:t>
            </w:r>
            <w:r>
              <w:rPr>
                <w:rFonts w:asciiTheme="minorEastAsia" w:hAnsiTheme="minorEastAsia" w:cs="맑은 고딕"/>
                <w:spacing w:val="-7"/>
                <w:w w:val="97"/>
              </w:rPr>
              <w:t xml:space="preserve">    </w:t>
            </w:r>
            <w:r>
              <w:rPr>
                <w:rFonts w:asciiTheme="minorEastAsia" w:hAnsiTheme="minorEastAsia" w:cs="맑은 고딕" w:hint="eastAsia"/>
                <w:spacing w:val="-7"/>
                <w:w w:val="97"/>
              </w:rPr>
              <w:t>명</w:t>
            </w:r>
          </w:p>
        </w:tc>
        <w:tc>
          <w:tcPr>
            <w:tcW w:w="321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CC7BC4" w14:textId="77777777" w:rsidR="000A256E" w:rsidRPr="00291F47" w:rsidRDefault="000A256E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0A256E" w:rsidRPr="00291F47" w14:paraId="4856AAFF" w14:textId="77777777" w:rsidTr="000505E9">
        <w:trPr>
          <w:trHeight w:val="332"/>
        </w:trPr>
        <w:tc>
          <w:tcPr>
            <w:tcW w:w="977" w:type="pct"/>
            <w:vMerge/>
            <w:tcBorders>
              <w:right w:val="single" w:sz="2" w:space="0" w:color="000000"/>
            </w:tcBorders>
            <w:vAlign w:val="center"/>
          </w:tcPr>
          <w:p w14:paraId="0011E3E2" w14:textId="77777777" w:rsidR="000A256E" w:rsidRPr="00291F47" w:rsidRDefault="000A256E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600B20" w14:textId="77777777" w:rsidR="000A256E" w:rsidRPr="00620DF4" w:rsidRDefault="000A256E" w:rsidP="000020D8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inorEastAsia" w:hAnsiTheme="minorEastAsia" w:cs="맑은 고딕" w:hint="eastAsia"/>
                <w:spacing w:val="-7"/>
                <w:w w:val="97"/>
              </w:rPr>
              <w:t>생년월일</w:t>
            </w:r>
          </w:p>
        </w:tc>
        <w:tc>
          <w:tcPr>
            <w:tcW w:w="321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97A30C" w14:textId="77777777" w:rsidR="000A256E" w:rsidRPr="00291F47" w:rsidRDefault="000A256E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0A256E" w:rsidRPr="00291F47" w14:paraId="512AC11B" w14:textId="77777777" w:rsidTr="000505E9">
        <w:trPr>
          <w:trHeight w:val="332"/>
        </w:trPr>
        <w:tc>
          <w:tcPr>
            <w:tcW w:w="977" w:type="pct"/>
            <w:vMerge/>
            <w:tcBorders>
              <w:right w:val="single" w:sz="2" w:space="0" w:color="000000"/>
            </w:tcBorders>
            <w:vAlign w:val="center"/>
          </w:tcPr>
          <w:p w14:paraId="3FEAD5D9" w14:textId="77777777" w:rsidR="000A256E" w:rsidRPr="00291F47" w:rsidRDefault="000A256E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1ABE2D" w14:textId="77777777" w:rsidR="000A256E" w:rsidRPr="00291F47" w:rsidRDefault="000A256E" w:rsidP="000020D8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주소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>(</w:t>
            </w:r>
            <w:r>
              <w:rPr>
                <w:rFonts w:asciiTheme="majorHAnsi" w:hAnsiTheme="majorHAnsi" w:cs="맑은 고딕" w:hint="eastAsia"/>
                <w:spacing w:val="-7"/>
                <w:w w:val="97"/>
              </w:rPr>
              <w:t>현거주지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>)</w:t>
            </w:r>
          </w:p>
        </w:tc>
        <w:tc>
          <w:tcPr>
            <w:tcW w:w="321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FE7DBE" w14:textId="77777777" w:rsidR="000A256E" w:rsidRPr="00291F47" w:rsidRDefault="000A256E" w:rsidP="00547DEA">
            <w:pPr>
              <w:pStyle w:val="a3"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0020D8" w:rsidRPr="00291F47" w14:paraId="326CCBD8" w14:textId="77777777" w:rsidTr="000505E9">
        <w:trPr>
          <w:trHeight w:val="332"/>
        </w:trPr>
        <w:tc>
          <w:tcPr>
            <w:tcW w:w="977" w:type="pct"/>
            <w:vMerge/>
            <w:tcBorders>
              <w:right w:val="single" w:sz="2" w:space="0" w:color="000000"/>
            </w:tcBorders>
            <w:vAlign w:val="center"/>
          </w:tcPr>
          <w:p w14:paraId="703F15E7" w14:textId="77777777" w:rsidR="000020D8" w:rsidRPr="00291F47" w:rsidRDefault="000020D8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382ABD" w14:textId="77777777" w:rsidR="000020D8" w:rsidRPr="00291F47" w:rsidRDefault="000020D8" w:rsidP="000020D8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휴대전</w:t>
            </w:r>
            <w:r>
              <w:rPr>
                <w:rFonts w:asciiTheme="minorEastAsia" w:hAnsiTheme="minorEastAsia" w:cs="맑은 고딕" w:hint="eastAsia"/>
                <w:spacing w:val="-7"/>
                <w:w w:val="97"/>
              </w:rPr>
              <w:t>화</w:t>
            </w:r>
            <w:r>
              <w:rPr>
                <w:rFonts w:asciiTheme="minorEastAsia" w:hAnsiTheme="minorEastAsia" w:cs="맑은 고딕"/>
                <w:spacing w:val="-7"/>
                <w:w w:val="97"/>
              </w:rPr>
              <w:t xml:space="preserve"> :</w:t>
            </w:r>
          </w:p>
        </w:tc>
        <w:tc>
          <w:tcPr>
            <w:tcW w:w="13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CC7D2F" w14:textId="77777777" w:rsidR="000020D8" w:rsidRPr="00291F47" w:rsidRDefault="000020D8" w:rsidP="000020D8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66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EB5CD4" w14:textId="77777777" w:rsidR="000020D8" w:rsidRPr="00291F47" w:rsidRDefault="000020D8" w:rsidP="000020D8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비상전화</w:t>
            </w:r>
          </w:p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54E1F1" w14:textId="77777777" w:rsidR="000020D8" w:rsidRPr="00291F47" w:rsidRDefault="000020D8" w:rsidP="00C9340B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0020D8" w:rsidRPr="00291F47" w14:paraId="40CF22D6" w14:textId="77777777" w:rsidTr="000505E9">
        <w:trPr>
          <w:trHeight w:val="332"/>
        </w:trPr>
        <w:tc>
          <w:tcPr>
            <w:tcW w:w="977" w:type="pct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2D4E986" w14:textId="77777777" w:rsidR="000020D8" w:rsidRPr="00291F47" w:rsidRDefault="000020D8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0F7B2C" w14:textId="77777777" w:rsidR="000020D8" w:rsidRPr="00547DEA" w:rsidRDefault="000020D8" w:rsidP="000020D8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전자우편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>(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이메일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>)</w:t>
            </w:r>
          </w:p>
        </w:tc>
        <w:tc>
          <w:tcPr>
            <w:tcW w:w="321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F4F105" w14:textId="77777777" w:rsidR="000020D8" w:rsidRPr="00547DEA" w:rsidRDefault="000020D8" w:rsidP="00C9340B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B719DA" w:rsidRPr="00291F47" w14:paraId="40467673" w14:textId="77777777" w:rsidTr="000505E9">
        <w:trPr>
          <w:trHeight w:val="2184"/>
        </w:trPr>
        <w:tc>
          <w:tcPr>
            <w:tcW w:w="50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Style w:val="af2"/>
              <w:tblpPr w:leftFromText="142" w:rightFromText="142" w:vertAnchor="page" w:horzAnchor="page" w:tblpX="1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2551"/>
              <w:gridCol w:w="2268"/>
            </w:tblGrid>
            <w:tr w:rsidR="00C9340B" w:rsidRPr="00547DEA" w14:paraId="7F56CA4E" w14:textId="77777777" w:rsidTr="000505E9">
              <w:trPr>
                <w:cantSplit/>
                <w:trHeight w:val="353"/>
              </w:trPr>
              <w:tc>
                <w:tcPr>
                  <w:tcW w:w="9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78334C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  <w:r w:rsidRPr="00547DEA">
                    <w:rPr>
                      <w:rFonts w:ascii="맑은 고딕" w:hAnsi="맑은 고딕" w:cs="맑은 고딕" w:hint="eastAsia"/>
                      <w:spacing w:val="-7"/>
                      <w:w w:val="97"/>
                    </w:rPr>
                    <w:t>학력</w:t>
                  </w:r>
                </w:p>
              </w:tc>
              <w:tc>
                <w:tcPr>
                  <w:tcW w:w="1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54D65B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  <w:r w:rsidRPr="00547DEA">
                    <w:rPr>
                      <w:rFonts w:ascii="맑은 고딕" w:hAnsi="맑은 고딕" w:cs="맑은 고딕" w:hint="eastAsia"/>
                      <w:spacing w:val="-7"/>
                      <w:w w:val="97"/>
                    </w:rPr>
                    <w:t>학교명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B0428B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  <w:r w:rsidRPr="00547DEA">
                    <w:rPr>
                      <w:rFonts w:ascii="맑은 고딕" w:hAnsi="맑은 고딕" w:cs="맑은 고딕" w:hint="eastAsia"/>
                      <w:spacing w:val="-7"/>
                      <w:w w:val="97"/>
                    </w:rPr>
                    <w:t>전공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F58E08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  <w:r w:rsidRPr="00547DEA">
                    <w:rPr>
                      <w:rFonts w:ascii="맑은 고딕" w:hAnsi="맑은 고딕" w:cs="맑은 고딕" w:hint="eastAsia"/>
                      <w:spacing w:val="-7"/>
                      <w:w w:val="97"/>
                    </w:rPr>
                    <w:t>졸업년월</w:t>
                  </w:r>
                </w:p>
              </w:tc>
            </w:tr>
            <w:tr w:rsidR="00C9340B" w:rsidRPr="00547DEA" w14:paraId="59BE0A00" w14:textId="77777777" w:rsidTr="000505E9">
              <w:trPr>
                <w:cantSplit/>
                <w:trHeight w:val="353"/>
              </w:trPr>
              <w:tc>
                <w:tcPr>
                  <w:tcW w:w="9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9C06DA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F9E0E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F5627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8F28E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</w:tr>
            <w:tr w:rsidR="00C9340B" w:rsidRPr="00547DEA" w14:paraId="142F9DB2" w14:textId="77777777" w:rsidTr="000505E9">
              <w:trPr>
                <w:cantSplit/>
                <w:trHeight w:val="353"/>
              </w:trPr>
              <w:tc>
                <w:tcPr>
                  <w:tcW w:w="9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9288B9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42289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A8E0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481AD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</w:tr>
            <w:tr w:rsidR="00C9340B" w:rsidRPr="00547DEA" w14:paraId="5ECC2E98" w14:textId="77777777" w:rsidTr="000505E9">
              <w:trPr>
                <w:cantSplit/>
                <w:trHeight w:val="353"/>
              </w:trPr>
              <w:tc>
                <w:tcPr>
                  <w:tcW w:w="9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C172F6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3EACE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3DDD2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18AF3" w14:textId="77777777" w:rsidR="00547DEA" w:rsidRPr="00547DEA" w:rsidRDefault="00547DEA" w:rsidP="00547DE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7"/>
                      <w:w w:val="97"/>
                    </w:rPr>
                  </w:pPr>
                </w:p>
              </w:tc>
            </w:tr>
          </w:tbl>
          <w:p w14:paraId="5A245E67" w14:textId="77777777" w:rsidR="0077157E" w:rsidRPr="00620DF4" w:rsidRDefault="0077157E" w:rsidP="00547DEA">
            <w:pPr>
              <w:pStyle w:val="a3"/>
              <w:wordWrap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C9340B" w:rsidRPr="00291F47" w14:paraId="3A2B9485" w14:textId="77777777" w:rsidTr="000505E9">
        <w:trPr>
          <w:trHeight w:val="332"/>
        </w:trPr>
        <w:tc>
          <w:tcPr>
            <w:tcW w:w="977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3AFC3B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경력사항</w:t>
            </w: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EB5732" w14:textId="77777777" w:rsidR="00291F47" w:rsidRPr="00291F47" w:rsidRDefault="00291F47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회사명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7D0B5B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담당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업무</w:t>
            </w:r>
          </w:p>
        </w:tc>
        <w:tc>
          <w:tcPr>
            <w:tcW w:w="6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297502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직위</w:t>
            </w: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7A8420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근무기간</w:t>
            </w:r>
          </w:p>
        </w:tc>
      </w:tr>
      <w:tr w:rsidR="00C9340B" w:rsidRPr="00291F47" w14:paraId="1A3F2AAD" w14:textId="77777777" w:rsidTr="000505E9">
        <w:trPr>
          <w:trHeight w:val="20"/>
        </w:trPr>
        <w:tc>
          <w:tcPr>
            <w:tcW w:w="977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ED8470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E9987" w14:textId="77777777" w:rsidR="00291F47" w:rsidRPr="00291F47" w:rsidRDefault="00291F47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4858B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3F380" w14:textId="77777777" w:rsidR="00291F47" w:rsidRPr="00291F47" w:rsidRDefault="00C9340B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/>
                <w:spacing w:val="-7"/>
                <w:w w:val="97"/>
              </w:rPr>
              <w:t xml:space="preserve">         </w:t>
            </w: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17F12C5A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~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</w:tc>
      </w:tr>
      <w:tr w:rsidR="00C9340B" w:rsidRPr="00291F47" w14:paraId="751F1573" w14:textId="77777777" w:rsidTr="000505E9">
        <w:trPr>
          <w:trHeight w:val="20"/>
        </w:trPr>
        <w:tc>
          <w:tcPr>
            <w:tcW w:w="977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54E83F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E719B" w14:textId="77777777" w:rsidR="00291F47" w:rsidRPr="00291F47" w:rsidRDefault="00291F47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93467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C3F3E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1832EF9D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~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</w:tc>
      </w:tr>
      <w:tr w:rsidR="00C9340B" w:rsidRPr="00291F47" w14:paraId="367C5A69" w14:textId="77777777" w:rsidTr="000505E9">
        <w:trPr>
          <w:trHeight w:val="20"/>
        </w:trPr>
        <w:tc>
          <w:tcPr>
            <w:tcW w:w="977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86DE8E" w14:textId="77777777" w:rsidR="00291F47" w:rsidRPr="00291F47" w:rsidRDefault="00291F47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4B825" w14:textId="77777777" w:rsidR="00291F47" w:rsidRPr="00291F47" w:rsidRDefault="00291F47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90CA8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738C3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05695F5E" w14:textId="77777777" w:rsidR="00291F47" w:rsidRPr="00291F47" w:rsidRDefault="00291F47" w:rsidP="00547DEA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~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년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   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월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</w:tc>
      </w:tr>
      <w:tr w:rsidR="00C9340B" w:rsidRPr="00291F47" w14:paraId="4242A04A" w14:textId="77777777" w:rsidTr="000505E9">
        <w:trPr>
          <w:trHeight w:val="20"/>
        </w:trPr>
        <w:tc>
          <w:tcPr>
            <w:tcW w:w="977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A55000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자격증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  <w:p w14:paraId="6FFAF261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보유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현황</w:t>
            </w: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31600A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자격종목</w:t>
            </w:r>
          </w:p>
        </w:tc>
        <w:tc>
          <w:tcPr>
            <w:tcW w:w="133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3E0938" w14:textId="77777777" w:rsidR="00291F47" w:rsidRPr="00291F47" w:rsidRDefault="00291F47" w:rsidP="00547DEA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자격증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번호</w:t>
            </w: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F47BEA" w14:textId="77777777" w:rsidR="00291F47" w:rsidRPr="00291F47" w:rsidRDefault="00291F47" w:rsidP="00547DEA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합격년월일</w:t>
            </w:r>
          </w:p>
        </w:tc>
      </w:tr>
      <w:tr w:rsidR="00C9340B" w:rsidRPr="00291F47" w14:paraId="1AD838DB" w14:textId="77777777" w:rsidTr="000505E9">
        <w:trPr>
          <w:trHeight w:val="20"/>
        </w:trPr>
        <w:tc>
          <w:tcPr>
            <w:tcW w:w="977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10C2063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31FDA" w14:textId="77777777" w:rsidR="00291F47" w:rsidRPr="00291F47" w:rsidRDefault="00291F47" w:rsidP="00291F47">
            <w:pPr>
              <w:pStyle w:val="a3"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33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9B647" w14:textId="77777777" w:rsidR="00291F47" w:rsidRPr="00291F47" w:rsidRDefault="00291F47" w:rsidP="00547DEA">
            <w:pPr>
              <w:pStyle w:val="a3"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3E429198" w14:textId="77777777" w:rsidR="00291F47" w:rsidRPr="00291F47" w:rsidRDefault="00291F47" w:rsidP="00547DEA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C9340B" w:rsidRPr="00291F47" w14:paraId="41A21A26" w14:textId="77777777" w:rsidTr="000505E9">
        <w:trPr>
          <w:trHeight w:val="20"/>
        </w:trPr>
        <w:tc>
          <w:tcPr>
            <w:tcW w:w="977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09EBB8" w14:textId="77777777" w:rsidR="00291F47" w:rsidRPr="00291F47" w:rsidRDefault="00291F47" w:rsidP="00291F47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4DA98" w14:textId="77777777" w:rsidR="00291F47" w:rsidRPr="00291F47" w:rsidRDefault="00291F47" w:rsidP="00291F47">
            <w:pPr>
              <w:pStyle w:val="a3"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33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D0A9" w14:textId="77777777" w:rsidR="00291F47" w:rsidRPr="00291F47" w:rsidRDefault="00291F47" w:rsidP="00547DEA">
            <w:pPr>
              <w:pStyle w:val="a3"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 w14:paraId="6FEBBC42" w14:textId="77777777" w:rsidR="00291F47" w:rsidRPr="00291F47" w:rsidRDefault="00291F47" w:rsidP="00547DEA">
            <w:pPr>
              <w:pStyle w:val="a3"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B719DA" w:rsidRPr="00291F47" w14:paraId="4F359B02" w14:textId="77777777" w:rsidTr="000505E9">
        <w:trPr>
          <w:trHeight w:val="33"/>
        </w:trPr>
        <w:tc>
          <w:tcPr>
            <w:tcW w:w="50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D20C7C" w14:textId="77777777" w:rsidR="009B6F23" w:rsidRPr="009B6F23" w:rsidRDefault="009B6F23" w:rsidP="00547DEA">
            <w:pPr>
              <w:pStyle w:val="a3"/>
              <w:wordWrap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B719DA" w:rsidRPr="00291F47" w14:paraId="79B4AA30" w14:textId="77777777" w:rsidTr="000505E9">
        <w:trPr>
          <w:trHeight w:val="2508"/>
        </w:trPr>
        <w:tc>
          <w:tcPr>
            <w:tcW w:w="97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886AC7" w14:textId="77777777" w:rsidR="00B123B8" w:rsidRDefault="00B719DA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자기소개</w:t>
            </w:r>
            <w:r w:rsidRPr="00291F47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  <w:p w14:paraId="4A7536F9" w14:textId="77777777" w:rsidR="00B719DA" w:rsidRPr="00291F47" w:rsidRDefault="00B719DA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및</w:t>
            </w:r>
          </w:p>
          <w:p w14:paraId="0DCAD0C4" w14:textId="77777777" w:rsidR="00B719DA" w:rsidRPr="00291F47" w:rsidRDefault="00B719DA" w:rsidP="00291F4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직무기술</w:t>
            </w:r>
            <w:r w:rsidR="00B123B8"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</w:p>
        </w:tc>
        <w:tc>
          <w:tcPr>
            <w:tcW w:w="4023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B7AEAB" w14:textId="77777777" w:rsidR="00B719DA" w:rsidRPr="0077157E" w:rsidRDefault="00B719DA" w:rsidP="0077157E">
            <w:pPr>
              <w:pStyle w:val="a3"/>
              <w:wordWrap/>
              <w:spacing w:line="240" w:lineRule="auto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B719DA" w:rsidRPr="00291F47" w14:paraId="35F77984" w14:textId="77777777" w:rsidTr="000505E9">
        <w:trPr>
          <w:trHeight w:val="33"/>
        </w:trPr>
        <w:tc>
          <w:tcPr>
            <w:tcW w:w="50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F1EC00" w14:textId="77777777" w:rsidR="00B719DA" w:rsidRPr="00291F47" w:rsidRDefault="00B719DA" w:rsidP="00291F47">
            <w:pPr>
              <w:pStyle w:val="a3"/>
              <w:wordWrap/>
              <w:spacing w:line="240" w:lineRule="auto"/>
              <w:rPr>
                <w:rFonts w:asciiTheme="majorHAnsi" w:hAnsiTheme="majorHAnsi" w:cs="맑은 고딕"/>
              </w:rPr>
            </w:pPr>
          </w:p>
        </w:tc>
      </w:tr>
      <w:tr w:rsidR="000505E9" w:rsidRPr="00291F47" w14:paraId="51A4029D" w14:textId="77777777" w:rsidTr="000505E9">
        <w:trPr>
          <w:trHeight w:val="115"/>
        </w:trPr>
        <w:tc>
          <w:tcPr>
            <w:tcW w:w="97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FD9BA9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취업지원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대상자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여부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99303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 w:rsidRPr="00291F47">
              <w:rPr>
                <w:rFonts w:asciiTheme="majorHAnsi" w:hAnsiTheme="majorHAnsi" w:cs="맑은 고딕" w:hint="eastAsia"/>
                <w:spacing w:val="-7"/>
                <w:w w:val="97"/>
              </w:rPr>
              <w:t>보훈번호</w:t>
            </w:r>
          </w:p>
        </w:tc>
        <w:tc>
          <w:tcPr>
            <w:tcW w:w="321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99B43B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  <w:tr w:rsidR="000505E9" w:rsidRPr="00291F47" w14:paraId="41FFFB1B" w14:textId="77777777" w:rsidTr="000505E9">
        <w:trPr>
          <w:trHeight w:val="115"/>
        </w:trPr>
        <w:tc>
          <w:tcPr>
            <w:tcW w:w="977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05304E" w14:textId="77777777" w:rsidR="000505E9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장애인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>
              <w:rPr>
                <w:rFonts w:asciiTheme="majorHAnsi" w:hAnsiTheme="majorHAnsi" w:cs="맑은 고딕" w:hint="eastAsia"/>
                <w:spacing w:val="-7"/>
                <w:w w:val="97"/>
              </w:rPr>
              <w:t>여부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E1AF010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장애종별</w:t>
            </w:r>
          </w:p>
        </w:tc>
        <w:tc>
          <w:tcPr>
            <w:tcW w:w="1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78537B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장애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>
              <w:rPr>
                <w:rFonts w:asciiTheme="majorHAnsi" w:hAnsiTheme="majorHAnsi" w:cs="맑은 고딕" w:hint="eastAsia"/>
                <w:spacing w:val="-7"/>
                <w:w w:val="97"/>
              </w:rPr>
              <w:t>정도</w:t>
            </w:r>
          </w:p>
        </w:tc>
        <w:tc>
          <w:tcPr>
            <w:tcW w:w="16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275BF8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  <w:r>
              <w:rPr>
                <w:rFonts w:asciiTheme="majorHAnsi" w:hAnsiTheme="majorHAnsi" w:cs="맑은 고딕" w:hint="eastAsia"/>
                <w:spacing w:val="-7"/>
                <w:w w:val="97"/>
              </w:rPr>
              <w:t>장애인</w:t>
            </w:r>
            <w:r>
              <w:rPr>
                <w:rFonts w:asciiTheme="majorHAnsi" w:hAnsiTheme="majorHAnsi" w:cs="맑은 고딕"/>
                <w:spacing w:val="-7"/>
                <w:w w:val="97"/>
              </w:rPr>
              <w:t xml:space="preserve"> </w:t>
            </w:r>
            <w:r>
              <w:rPr>
                <w:rFonts w:asciiTheme="majorHAnsi" w:hAnsiTheme="majorHAnsi" w:cs="맑은 고딕" w:hint="eastAsia"/>
                <w:spacing w:val="-7"/>
                <w:w w:val="97"/>
              </w:rPr>
              <w:t>등록번호</w:t>
            </w:r>
          </w:p>
        </w:tc>
      </w:tr>
      <w:tr w:rsidR="000505E9" w:rsidRPr="00291F47" w14:paraId="23BFE405" w14:textId="77777777" w:rsidTr="000505E9">
        <w:trPr>
          <w:trHeight w:val="26"/>
        </w:trPr>
        <w:tc>
          <w:tcPr>
            <w:tcW w:w="977" w:type="pct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45115A0" w14:textId="77777777" w:rsidR="000505E9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7544D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29B1C9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  <w:tc>
          <w:tcPr>
            <w:tcW w:w="16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B96657B" w14:textId="77777777" w:rsidR="000505E9" w:rsidRPr="00291F47" w:rsidRDefault="000505E9" w:rsidP="000505E9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="맑은 고딕"/>
                <w:spacing w:val="-7"/>
                <w:w w:val="97"/>
              </w:rPr>
            </w:pPr>
          </w:p>
        </w:tc>
      </w:tr>
    </w:tbl>
    <w:p w14:paraId="139B6079" w14:textId="77777777" w:rsidR="00B719DA" w:rsidRPr="00291F47" w:rsidRDefault="00565BF6" w:rsidP="00291F47">
      <w:pPr>
        <w:pStyle w:val="a3"/>
        <w:spacing w:line="240" w:lineRule="auto"/>
        <w:rPr>
          <w:rFonts w:asciiTheme="majorHAnsi" w:hAnsiTheme="majorHAnsi" w:cs="한컴바탕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0AE77" wp14:editId="42C1E106">
            <wp:simplePos x="0" y="0"/>
            <wp:positionH relativeFrom="column">
              <wp:posOffset>4556760</wp:posOffset>
            </wp:positionH>
            <wp:positionV relativeFrom="paragraph">
              <wp:posOffset>180975</wp:posOffset>
            </wp:positionV>
            <wp:extent cx="1562100" cy="257175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9DA" w:rsidRPr="00291F47" w:rsidSect="00291F47">
      <w:pgSz w:w="11906" w:h="16838"/>
      <w:pgMar w:top="1134" w:right="1134" w:bottom="1134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4"/>
    <w:rsid w:val="000020D8"/>
    <w:rsid w:val="00033FAB"/>
    <w:rsid w:val="000505E9"/>
    <w:rsid w:val="000A256E"/>
    <w:rsid w:val="000A3AA5"/>
    <w:rsid w:val="000D77C9"/>
    <w:rsid w:val="00171864"/>
    <w:rsid w:val="001849FE"/>
    <w:rsid w:val="002201AF"/>
    <w:rsid w:val="0023400A"/>
    <w:rsid w:val="00291F47"/>
    <w:rsid w:val="0031566C"/>
    <w:rsid w:val="00547DEA"/>
    <w:rsid w:val="00565BF6"/>
    <w:rsid w:val="00620DF4"/>
    <w:rsid w:val="0077157E"/>
    <w:rsid w:val="007929D5"/>
    <w:rsid w:val="007E0BC0"/>
    <w:rsid w:val="009B6F23"/>
    <w:rsid w:val="00B123B8"/>
    <w:rsid w:val="00B25716"/>
    <w:rsid w:val="00B719DA"/>
    <w:rsid w:val="00C9340B"/>
    <w:rsid w:val="00CC15D9"/>
    <w:rsid w:val="00DE30EE"/>
    <w:rsid w:val="00EB1C54"/>
    <w:rsid w:val="00ED2AC8"/>
    <w:rsid w:val="00F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35BE9"/>
  <w14:defaultImageDpi w14:val="0"/>
  <w15:docId w15:val="{9C7E6784-D137-404A-AF08-6F029EA9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#타이틀"/>
    <w:uiPriority w:val="14"/>
    <w:pPr>
      <w:widowControl w:val="0"/>
      <w:autoSpaceDE w:val="0"/>
      <w:autoSpaceDN w:val="0"/>
      <w:adjustRightInd w:val="0"/>
      <w:snapToGrid w:val="0"/>
      <w:spacing w:before="240" w:line="288" w:lineRule="auto"/>
      <w:jc w:val="center"/>
      <w:textAlignment w:val="baseline"/>
    </w:pPr>
    <w:rPr>
      <w:rFonts w:ascii="ÇÑÄÄ¹ÙÅÁ" w:hAnsi="ÇÑÄÄ¹ÙÅÁ" w:cs="ÇÑÄÄ¹ÙÅÁ"/>
      <w:color w:val="000000"/>
      <w:spacing w:val="-9"/>
      <w:w w:val="95"/>
      <w:kern w:val="0"/>
      <w:sz w:val="28"/>
      <w:szCs w:val="28"/>
    </w:rPr>
  </w:style>
  <w:style w:type="paragraph" w:customStyle="1" w:styleId="ab">
    <w:name w:val="#당구장"/>
    <w:uiPriority w:val="15"/>
    <w:pPr>
      <w:widowControl w:val="0"/>
      <w:autoSpaceDE w:val="0"/>
      <w:autoSpaceDN w:val="0"/>
      <w:adjustRightInd w:val="0"/>
      <w:snapToGrid w:val="0"/>
      <w:spacing w:before="60" w:after="60" w:line="336" w:lineRule="auto"/>
      <w:ind w:left="676" w:hanging="176"/>
      <w:textAlignment w:val="baseline"/>
    </w:pPr>
    <w:rPr>
      <w:rFonts w:ascii="ÇÑÄÄ¹ÙÅÁ" w:hAnsi="ÇÑÄÄ¹ÙÅÁ" w:cs="ÇÑÄÄ¹ÙÅÁ"/>
      <w:color w:val="000000"/>
      <w:spacing w:val="-10"/>
      <w:w w:val="95"/>
      <w:kern w:val="0"/>
      <w:sz w:val="22"/>
      <w:szCs w:val="22"/>
    </w:rPr>
  </w:style>
  <w:style w:type="paragraph" w:customStyle="1" w:styleId="10">
    <w:name w:val="#1"/>
    <w:uiPriority w:val="16"/>
    <w:pPr>
      <w:widowControl w:val="0"/>
      <w:wordWrap w:val="0"/>
      <w:autoSpaceDE w:val="0"/>
      <w:autoSpaceDN w:val="0"/>
      <w:adjustRightInd w:val="0"/>
      <w:spacing w:before="200" w:after="60" w:line="384" w:lineRule="auto"/>
      <w:ind w:left="468" w:hanging="368"/>
      <w:textAlignment w:val="center"/>
    </w:pPr>
    <w:rPr>
      <w:rFonts w:ascii="ÇÑÄÄ¹ÙÅÁ" w:hAnsi="ÇÑÄÄ¹ÙÅÁ" w:cs="ÇÑÄÄ¹ÙÅÁ"/>
      <w:color w:val="000000"/>
      <w:spacing w:val="-9"/>
      <w:w w:val="97"/>
      <w:kern w:val="0"/>
      <w:sz w:val="28"/>
      <w:szCs w:val="28"/>
    </w:rPr>
  </w:style>
  <w:style w:type="paragraph" w:customStyle="1" w:styleId="ac">
    <w:name w:val="#표가운데"/>
    <w:uiPriority w:val="17"/>
    <w:pPr>
      <w:widowControl w:val="0"/>
      <w:autoSpaceDE w:val="0"/>
      <w:autoSpaceDN w:val="0"/>
      <w:adjustRightInd w:val="0"/>
      <w:snapToGri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  <w:sz w:val="22"/>
      <w:szCs w:val="22"/>
    </w:rPr>
  </w:style>
  <w:style w:type="paragraph" w:customStyle="1" w:styleId="ad">
    <w:name w:val="#표내용"/>
    <w:uiPriority w:val="18"/>
    <w:pPr>
      <w:widowControl w:val="0"/>
      <w:autoSpaceDE w:val="0"/>
      <w:autoSpaceDN w:val="0"/>
      <w:adjustRightInd w:val="0"/>
      <w:snapToGrid w:val="0"/>
      <w:spacing w:after="0" w:line="336" w:lineRule="auto"/>
      <w:ind w:left="220" w:right="100" w:hanging="160"/>
      <w:textAlignment w:val="baseline"/>
    </w:pPr>
    <w:rPr>
      <w:rFonts w:ascii="ÇÑÄÄ¹ÙÅÁ" w:hAnsi="ÇÑÄÄ¹ÙÅÁ" w:cs="ÇÑÄÄ¹ÙÅÁ"/>
      <w:color w:val="000000"/>
      <w:spacing w:val="-7"/>
      <w:w w:val="97"/>
      <w:kern w:val="0"/>
      <w:sz w:val="22"/>
      <w:szCs w:val="22"/>
    </w:rPr>
  </w:style>
  <w:style w:type="paragraph" w:customStyle="1" w:styleId="ae">
    <w:name w:val="#표제목"/>
    <w:uiPriority w:val="19"/>
    <w:pPr>
      <w:widowControl w:val="0"/>
      <w:autoSpaceDE w:val="0"/>
      <w:autoSpaceDN w:val="0"/>
      <w:adjustRightInd w:val="0"/>
      <w:snapToGrid w:val="0"/>
      <w:spacing w:after="0" w:line="288" w:lineRule="auto"/>
      <w:jc w:val="center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  <w:sz w:val="22"/>
      <w:szCs w:val="22"/>
    </w:rPr>
  </w:style>
  <w:style w:type="paragraph" w:customStyle="1" w:styleId="af">
    <w:name w:val="~로마"/>
    <w:uiPriority w:val="20"/>
    <w:pPr>
      <w:widowControl w:val="0"/>
      <w:autoSpaceDE w:val="0"/>
      <w:autoSpaceDN w:val="0"/>
      <w:adjustRightInd w:val="0"/>
      <w:spacing w:after="300" w:line="379" w:lineRule="auto"/>
      <w:textAlignment w:val="baseline"/>
    </w:pPr>
    <w:rPr>
      <w:rFonts w:ascii="ÇÑÄÄ¹ÙÅÁ" w:hAnsi="ÇÑÄÄ¹ÙÅÁ" w:cs="ÇÑÄÄ¹ÙÅÁ"/>
      <w:color w:val="000000"/>
      <w:spacing w:val="-14"/>
      <w:w w:val="98"/>
      <w:kern w:val="0"/>
      <w:sz w:val="30"/>
      <w:szCs w:val="30"/>
    </w:rPr>
  </w:style>
  <w:style w:type="paragraph" w:customStyle="1" w:styleId="af0">
    <w:name w:val="#표타이틀"/>
    <w:uiPriority w:val="21"/>
    <w:pPr>
      <w:widowControl w:val="0"/>
      <w:autoSpaceDE w:val="0"/>
      <w:autoSpaceDN w:val="0"/>
      <w:adjustRightInd w:val="0"/>
      <w:spacing w:after="0" w:line="264" w:lineRule="auto"/>
      <w:jc w:val="center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  <w:sz w:val="22"/>
      <w:szCs w:val="22"/>
    </w:rPr>
  </w:style>
  <w:style w:type="paragraph" w:customStyle="1" w:styleId="20">
    <w:name w:val="~아콘2"/>
    <w:uiPriority w:val="22"/>
    <w:pPr>
      <w:widowControl w:val="0"/>
      <w:autoSpaceDE w:val="0"/>
      <w:autoSpaceDN w:val="0"/>
      <w:adjustRightInd w:val="0"/>
      <w:spacing w:after="140" w:line="379" w:lineRule="auto"/>
      <w:textAlignment w:val="baseline"/>
    </w:pPr>
    <w:rPr>
      <w:rFonts w:ascii="ÇÑÄÄ¹ÙÅÁ" w:hAnsi="ÇÑÄÄ¹ÙÅÁ" w:cs="ÇÑÄÄ¹ÙÅÁ"/>
      <w:color w:val="000000"/>
      <w:spacing w:val="-16"/>
      <w:w w:val="97"/>
      <w:kern w:val="0"/>
      <w:sz w:val="24"/>
      <w:szCs w:val="24"/>
    </w:rPr>
  </w:style>
  <w:style w:type="paragraph" w:customStyle="1" w:styleId="af1">
    <w:name w:val="#박스내용"/>
    <w:uiPriority w:val="23"/>
    <w:pPr>
      <w:widowControl w:val="0"/>
      <w:autoSpaceDE w:val="0"/>
      <w:autoSpaceDN w:val="0"/>
      <w:adjustRightInd w:val="0"/>
      <w:snapToGrid w:val="0"/>
      <w:spacing w:after="0" w:line="336" w:lineRule="auto"/>
      <w:ind w:left="253" w:right="100" w:hanging="193"/>
      <w:textAlignment w:val="baseline"/>
    </w:pPr>
    <w:rPr>
      <w:rFonts w:ascii="ÇÑÄÄ¹ÙÅÁ" w:hAnsi="ÇÑÄÄ¹ÙÅÁ" w:cs="ÇÑÄÄ¹ÙÅÁ"/>
      <w:color w:val="000000"/>
      <w:spacing w:val="-7"/>
      <w:w w:val="97"/>
      <w:kern w:val="0"/>
      <w:sz w:val="22"/>
      <w:szCs w:val="22"/>
    </w:rPr>
  </w:style>
  <w:style w:type="table" w:styleId="af2">
    <w:name w:val="Table Grid"/>
    <w:basedOn w:val="a1"/>
    <w:uiPriority w:val="59"/>
    <w:rsid w:val="0062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1\Downloads\&#44396;&#47196;&#49457;&#49900;&#48337;&#50896;%20&#51077;&#49324;&#51648;&#50896;&#49436;%20&#48143;%20&#51088;&#44592;&#49548;&#44060;&#49436;%20(1)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구로성심병원 입사지원서 및 자기소개서 (1).dotx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DPR1</dc:creator>
  <cp:lastModifiedBy>이 건호</cp:lastModifiedBy>
  <cp:revision>1</cp:revision>
  <cp:lastPrinted>2019-07-29T05:12:00Z</cp:lastPrinted>
  <dcterms:created xsi:type="dcterms:W3CDTF">2022-05-11T00:33:00Z</dcterms:created>
  <dcterms:modified xsi:type="dcterms:W3CDTF">2022-05-11T00:33:00Z</dcterms:modified>
</cp:coreProperties>
</file>